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95" w:rsidRDefault="00290B67">
      <w:pPr>
        <w:spacing w:after="0" w:line="240" w:lineRule="auto"/>
        <w:rPr>
          <w:rFonts w:ascii="Arial" w:eastAsia="Arial" w:hAnsi="Arial" w:cs="Arial"/>
          <w:b/>
          <w:sz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3960677</wp:posOffset>
                </wp:positionH>
                <wp:positionV relativeFrom="paragraph">
                  <wp:posOffset>0</wp:posOffset>
                </wp:positionV>
                <wp:extent cx="2304415" cy="1225550"/>
                <wp:effectExtent l="0" t="0" r="635" b="31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476" w:rsidRDefault="00E81476" w:rsidP="00E81476">
                            <w:pPr>
                              <w:tabs>
                                <w:tab w:val="left" w:pos="2552"/>
                              </w:tabs>
                            </w:pPr>
                            <w:r>
                              <w:object w:dxaOrig="3765" w:dyaOrig="1845">
                                <v:rect id="_x0000_i1026" style="width:164.35pt;height:80.25pt" o:ole="" o:preferrelative="t" stroked="f">
                                  <v:imagedata r:id="rId5" o:title=""/>
                                </v:rect>
                                <o:OLEObject Type="Embed" ProgID="StaticMetafile" ShapeID="_x0000_i1026" DrawAspect="Content" ObjectID="_1515237848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1.85pt;margin-top:0;width:181.45pt;height:96.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" stroked="f">
                <v:textbox style="mso-fit-shape-to-text:t">
                  <w:txbxContent>
                    <w:p w:rsidR="00E81476" w:rsidRDefault="00E81476" w:rsidP="00E81476">
                      <w:pPr>
                        <w:tabs>
                          <w:tab w:val="left" w:pos="2552"/>
                        </w:tabs>
                      </w:pPr>
                      <w:r>
                        <w:object w:dxaOrig="3765" w:dyaOrig="1845">
                          <v:rect id="_x0000_i1026" style="width:164.35pt;height:80.25pt" o:ole="" o:preferrelative="t" stroked="f">
                            <v:imagedata r:id="rId7" o:title=""/>
                          </v:rect>
                          <o:OLEObject Type="Embed" ProgID="StaticMetafile" ShapeID="_x0000_i1026" DrawAspect="Content" ObjectID="_1515228291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DC6">
        <w:rPr>
          <w:rFonts w:ascii="Arial" w:eastAsia="Arial" w:hAnsi="Arial" w:cs="Arial"/>
          <w:b/>
          <w:sz w:val="28"/>
          <w:shd w:val="clear" w:color="auto" w:fill="FFFFFF"/>
        </w:rPr>
        <w:t>PROGRAMME DE LA JOURNEE</w:t>
      </w:r>
    </w:p>
    <w:p w:rsidR="00CE0295" w:rsidRDefault="00CE0295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</w:p>
    <w:p w:rsidR="00CE0295" w:rsidRDefault="00CE0295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</w:p>
    <w:p w:rsidR="00CE0295" w:rsidRDefault="00457DC6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VENDREDI 29 JANVIER 2016</w:t>
      </w:r>
    </w:p>
    <w:p w:rsidR="00CE0295" w:rsidRDefault="00CE0295">
      <w:pPr>
        <w:spacing w:after="0" w:line="240" w:lineRule="auto"/>
        <w:rPr>
          <w:rFonts w:ascii="Arial" w:eastAsia="Arial" w:hAnsi="Arial" w:cs="Arial"/>
          <w:b/>
          <w:color w:val="333333"/>
          <w:sz w:val="20"/>
          <w:shd w:val="clear" w:color="auto" w:fill="FFFFFF"/>
        </w:rPr>
      </w:pPr>
    </w:p>
    <w:p w:rsidR="00CE0295" w:rsidRDefault="00CE0295">
      <w:pPr>
        <w:spacing w:after="0" w:line="240" w:lineRule="auto"/>
        <w:rPr>
          <w:rFonts w:ascii="Arial" w:eastAsia="Arial" w:hAnsi="Arial" w:cs="Arial"/>
          <w:b/>
          <w:color w:val="333333"/>
          <w:sz w:val="20"/>
          <w:shd w:val="clear" w:color="auto" w:fill="FFFFFF"/>
        </w:rPr>
      </w:pPr>
    </w:p>
    <w:p w:rsidR="00CE0295" w:rsidRDefault="00CE0295">
      <w:pPr>
        <w:spacing w:after="0" w:line="240" w:lineRule="auto"/>
        <w:rPr>
          <w:rFonts w:ascii="Arial" w:eastAsia="Arial" w:hAnsi="Arial" w:cs="Arial"/>
          <w:b/>
          <w:color w:val="333333"/>
          <w:sz w:val="20"/>
          <w:shd w:val="clear" w:color="auto" w:fill="FFFFFF"/>
        </w:rPr>
      </w:pPr>
    </w:p>
    <w:p w:rsidR="00FB5B31" w:rsidRPr="00762120" w:rsidRDefault="00FB5B31">
      <w:pPr>
        <w:spacing w:after="0" w:line="240" w:lineRule="auto"/>
        <w:ind w:left="-284" w:right="-426"/>
        <w:jc w:val="center"/>
        <w:rPr>
          <w:rFonts w:ascii="Arial" w:eastAsia="Arial" w:hAnsi="Arial" w:cs="Arial"/>
          <w:b/>
          <w:color w:val="0070C0"/>
          <w:sz w:val="28"/>
          <w:szCs w:val="28"/>
          <w:shd w:val="clear" w:color="auto" w:fill="FFFFFF"/>
        </w:rPr>
      </w:pPr>
    </w:p>
    <w:p w:rsidR="00CE0295" w:rsidRDefault="00E20F28">
      <w:pPr>
        <w:spacing w:after="0" w:line="240" w:lineRule="auto"/>
        <w:ind w:left="-284" w:right="-426"/>
        <w:jc w:val="center"/>
        <w:rPr>
          <w:rFonts w:ascii="Arial" w:eastAsia="Arial" w:hAnsi="Arial" w:cs="Arial"/>
          <w:b/>
          <w:color w:val="0070C0"/>
          <w:sz w:val="40"/>
          <w:shd w:val="clear" w:color="auto" w:fill="FFFFFF"/>
        </w:rPr>
      </w:pPr>
      <w:r>
        <w:rPr>
          <w:rFonts w:ascii="Arial" w:eastAsia="Arial" w:hAnsi="Arial" w:cs="Arial"/>
          <w:b/>
          <w:color w:val="0070C0"/>
          <w:sz w:val="40"/>
          <w:shd w:val="clear" w:color="auto" w:fill="FFFFFF"/>
        </w:rPr>
        <w:t xml:space="preserve">Le lycée polyvalent DANTON </w:t>
      </w:r>
    </w:p>
    <w:p w:rsidR="00CE0295" w:rsidRDefault="00E20F28">
      <w:pPr>
        <w:spacing w:after="0" w:line="240" w:lineRule="auto"/>
        <w:ind w:left="-284" w:right="-426"/>
        <w:jc w:val="center"/>
        <w:rPr>
          <w:rFonts w:ascii="Arial" w:eastAsia="Arial" w:hAnsi="Arial" w:cs="Arial"/>
          <w:b/>
          <w:color w:val="0070C0"/>
          <w:sz w:val="40"/>
          <w:shd w:val="clear" w:color="auto" w:fill="FFFFFF"/>
        </w:rPr>
      </w:pPr>
      <w:proofErr w:type="gramStart"/>
      <w:r>
        <w:rPr>
          <w:rFonts w:ascii="Arial" w:eastAsia="Arial" w:hAnsi="Arial" w:cs="Arial"/>
          <w:b/>
          <w:color w:val="0070C0"/>
          <w:sz w:val="40"/>
          <w:shd w:val="clear" w:color="auto" w:fill="FFFFFF"/>
        </w:rPr>
        <w:t>fête</w:t>
      </w:r>
      <w:proofErr w:type="gramEnd"/>
      <w:r>
        <w:rPr>
          <w:rFonts w:ascii="Arial" w:eastAsia="Arial" w:hAnsi="Arial" w:cs="Arial"/>
          <w:b/>
          <w:color w:val="0070C0"/>
          <w:sz w:val="40"/>
          <w:shd w:val="clear" w:color="auto" w:fill="FFFFFF"/>
        </w:rPr>
        <w:t xml:space="preserve"> les 30 ans du BAC PRO !</w:t>
      </w:r>
    </w:p>
    <w:p w:rsidR="00CE0295" w:rsidRPr="00457DC6" w:rsidRDefault="00CE0295">
      <w:pPr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CE0295" w:rsidRDefault="00CE029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457DC6" w:rsidRDefault="00762120" w:rsidP="00457DC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zCs w:val="24"/>
          <w:shd w:val="clear" w:color="auto" w:fill="FFFFFF"/>
        </w:rPr>
        <w:t xml:space="preserve">SERVICE </w:t>
      </w:r>
      <w:r w:rsidR="00457DC6" w:rsidRPr="00457DC6">
        <w:rPr>
          <w:rFonts w:ascii="Arial" w:eastAsia="Arial" w:hAnsi="Arial" w:cs="Arial"/>
          <w:b/>
          <w:sz w:val="24"/>
          <w:szCs w:val="24"/>
          <w:shd w:val="clear" w:color="auto" w:fill="FFFFFF"/>
        </w:rPr>
        <w:t>ACCUEIL</w:t>
      </w:r>
      <w:r>
        <w:rPr>
          <w:rFonts w:ascii="Arial" w:eastAsia="Arial" w:hAnsi="Arial" w:cs="Arial"/>
          <w:b/>
          <w:sz w:val="24"/>
          <w:szCs w:val="24"/>
          <w:shd w:val="clear" w:color="auto" w:fill="FFFFFF"/>
        </w:rPr>
        <w:t xml:space="preserve"> &amp; COMMUNICATION</w:t>
      </w:r>
    </w:p>
    <w:p w:rsidR="00457DC6" w:rsidRPr="00762120" w:rsidRDefault="00762120" w:rsidP="00457DC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762120">
        <w:rPr>
          <w:rFonts w:ascii="Arial" w:eastAsia="Arial" w:hAnsi="Arial" w:cs="Arial"/>
          <w:sz w:val="24"/>
          <w:szCs w:val="24"/>
          <w:shd w:val="clear" w:color="auto" w:fill="FFFFFF"/>
        </w:rPr>
        <w:t>[2GA1 &amp; 2GA2]</w:t>
      </w:r>
    </w:p>
    <w:p w:rsidR="00457DC6" w:rsidRDefault="00457DC6" w:rsidP="00457DC6">
      <w:pPr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457DC6" w:rsidRPr="00457DC6" w:rsidRDefault="00457DC6" w:rsidP="00313CBB">
      <w:pPr>
        <w:tabs>
          <w:tab w:val="left" w:pos="567"/>
          <w:tab w:val="left" w:pos="851"/>
        </w:tabs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57DC6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8h00 </w:t>
      </w:r>
      <w:r w:rsidR="00313CBB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Salle B106  Regroupement, appel et rappel des consignes</w:t>
      </w:r>
    </w:p>
    <w:p w:rsidR="00FB5B31" w:rsidRDefault="00457DC6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                   </w:t>
      </w:r>
      <w:r w:rsidR="00BF0569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="00FB5B31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</w:t>
      </w:r>
    </w:p>
    <w:p w:rsidR="00457DC6" w:rsidRDefault="00FB5B31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                       </w:t>
      </w:r>
      <w:r w:rsidR="00457DC6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Abigaïl - assistante pédagogique : Accueil fixe</w:t>
      </w:r>
    </w:p>
    <w:p w:rsidR="00FB5B31" w:rsidRDefault="00457DC6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                   </w:t>
      </w:r>
      <w:r w:rsidR="00BF0569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</w:t>
      </w:r>
    </w:p>
    <w:p w:rsidR="00457DC6" w:rsidRPr="00457DC6" w:rsidRDefault="00FB5B31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                      </w:t>
      </w:r>
      <w:r w:rsidR="00BF0569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M. B</w:t>
      </w:r>
      <w:r w:rsidR="00762120">
        <w:rPr>
          <w:rFonts w:ascii="Arial" w:eastAsia="Arial" w:hAnsi="Arial" w:cs="Arial"/>
          <w:sz w:val="24"/>
          <w:szCs w:val="24"/>
          <w:shd w:val="clear" w:color="auto" w:fill="FFFFFF"/>
        </w:rPr>
        <w:t>arbey :</w:t>
      </w:r>
      <w:r w:rsidR="00457DC6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visites guidées et accueil presse</w:t>
      </w:r>
    </w:p>
    <w:p w:rsidR="00457DC6" w:rsidRPr="00457DC6" w:rsidRDefault="00457DC6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</w:t>
      </w:r>
    </w:p>
    <w:p w:rsidR="00457DC6" w:rsidRPr="00457DC6" w:rsidRDefault="00457DC6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457DC6" w:rsidRPr="00457DC6" w:rsidRDefault="00457DC6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8h20   </w:t>
      </w:r>
      <w:r w:rsidR="00313CBB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Mise en place de l’accueil fixe dans le hall</w:t>
      </w:r>
    </w:p>
    <w:p w:rsidR="00457DC6" w:rsidRDefault="00457DC6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457DC6" w:rsidRPr="00457DC6" w:rsidRDefault="00457DC6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457DC6" w:rsidRPr="00457DC6" w:rsidRDefault="00457DC6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8h30 </w:t>
      </w:r>
      <w:r w:rsidR="00313CBB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Début des visites guidées</w:t>
      </w:r>
    </w:p>
    <w:p w:rsidR="00457DC6" w:rsidRPr="00457DC6" w:rsidRDefault="00457DC6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457DC6" w:rsidRDefault="00457DC6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762120" w:rsidRDefault="00457DC6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9h30  </w:t>
      </w:r>
      <w:r w:rsidR="00313CBB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Ouverture de la journée des 30 ans du BAC PRO</w:t>
      </w:r>
    </w:p>
    <w:p w:rsidR="00313CBB" w:rsidRDefault="00762120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    </w:t>
      </w:r>
      <w:r w:rsidR="00457DC6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457DC6">
        <w:rPr>
          <w:rFonts w:ascii="Arial" w:eastAsia="Arial" w:hAnsi="Arial" w:cs="Arial"/>
          <w:sz w:val="24"/>
          <w:szCs w:val="24"/>
          <w:shd w:val="clear" w:color="auto" w:fill="FFFFFF"/>
        </w:rPr>
        <w:t>et</w:t>
      </w:r>
      <w:proofErr w:type="gramEnd"/>
      <w:r w:rsidR="00457DC6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des Olympiades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des métiers</w:t>
      </w:r>
    </w:p>
    <w:p w:rsidR="00681DFC" w:rsidRDefault="00681DFC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     </w:t>
      </w:r>
    </w:p>
    <w:p w:rsidR="00681DFC" w:rsidRDefault="00681DFC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     Mme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FFFFF"/>
        </w:rPr>
        <w:t>Bedou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– Hall d’accueil</w:t>
      </w:r>
    </w:p>
    <w:p w:rsidR="00313CBB" w:rsidRDefault="00313CBB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313CBB" w:rsidRDefault="00313CBB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457DC6" w:rsidRDefault="00313CBB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>10h30</w:t>
      </w:r>
      <w:r w:rsidR="00457DC6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Table ronde : </w:t>
      </w:r>
      <w:r w:rsidRPr="00313CBB">
        <w:rPr>
          <w:rFonts w:ascii="Arial" w:eastAsia="Arial" w:hAnsi="Arial" w:cs="Arial"/>
          <w:i/>
          <w:sz w:val="24"/>
          <w:szCs w:val="24"/>
          <w:shd w:val="clear" w:color="auto" w:fill="FFFFFF"/>
        </w:rPr>
        <w:t>Le baccalauréat professionnel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– Amphithéâtre</w:t>
      </w:r>
    </w:p>
    <w:p w:rsidR="00313CBB" w:rsidRDefault="00313CBB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313CBB" w:rsidRDefault="00313CBB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313CBB" w:rsidRDefault="00313CBB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>14h30  Tables rondes</w:t>
      </w:r>
      <w:r w:rsidR="00FB5B31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par filières de formation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 : </w:t>
      </w:r>
    </w:p>
    <w:p w:rsidR="00313CBB" w:rsidRDefault="00313CBB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      </w:t>
      </w:r>
    </w:p>
    <w:p w:rsidR="00313CBB" w:rsidRDefault="00313CBB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     HPS    salle A08  </w:t>
      </w:r>
      <w:r w:rsidR="00BF0569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RDC</w:t>
      </w:r>
    </w:p>
    <w:p w:rsidR="00313CBB" w:rsidRDefault="00313CBB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313CBB" w:rsidRDefault="00313CBB" w:rsidP="00313CBB">
      <w:pPr>
        <w:tabs>
          <w:tab w:val="left" w:pos="709"/>
          <w:tab w:val="left" w:pos="851"/>
        </w:tabs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     ASSP  salle B302  </w:t>
      </w:r>
      <w:r w:rsidR="00BF0569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salle d’animation</w:t>
      </w:r>
    </w:p>
    <w:p w:rsidR="00457DC6" w:rsidRDefault="00457DC6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457DC6" w:rsidRDefault="00681DFC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     MDM   salle A</w:t>
      </w:r>
      <w:r w:rsidR="00BF0569">
        <w:rPr>
          <w:rFonts w:ascii="Arial" w:eastAsia="Arial" w:hAnsi="Arial" w:cs="Arial"/>
          <w:sz w:val="24"/>
          <w:szCs w:val="24"/>
          <w:shd w:val="clear" w:color="auto" w:fill="FFFFFF"/>
        </w:rPr>
        <w:t>1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0</w:t>
      </w:r>
      <w:r w:rsidR="00BF0569">
        <w:rPr>
          <w:rFonts w:ascii="Arial" w:eastAsia="Arial" w:hAnsi="Arial" w:cs="Arial"/>
          <w:sz w:val="24"/>
          <w:szCs w:val="24"/>
          <w:shd w:val="clear" w:color="auto" w:fill="FFFFFF"/>
        </w:rPr>
        <w:t>2 atelier</w:t>
      </w:r>
    </w:p>
    <w:p w:rsidR="00BF0569" w:rsidRDefault="00BF0569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BF0569" w:rsidRDefault="00BF0569" w:rsidP="00BF0569">
      <w:pPr>
        <w:tabs>
          <w:tab w:val="left" w:pos="1418"/>
          <w:tab w:val="left" w:pos="1560"/>
        </w:tabs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     GA      salle A313</w:t>
      </w:r>
    </w:p>
    <w:p w:rsidR="00457DC6" w:rsidRDefault="00457DC6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BF0569" w:rsidRDefault="00BF0569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457DC6" w:rsidRDefault="00BF0569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>16h00</w:t>
      </w:r>
      <w:r w:rsidR="00FB5B31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Fin de la journée</w:t>
      </w:r>
    </w:p>
    <w:p w:rsidR="00457DC6" w:rsidRDefault="00457DC6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457DC6" w:rsidRDefault="00457DC6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sectPr w:rsidR="00457DC6" w:rsidSect="00FB5B31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22C8"/>
    <w:multiLevelType w:val="hybridMultilevel"/>
    <w:tmpl w:val="F56A8D58"/>
    <w:lvl w:ilvl="0" w:tplc="05CA6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924B3"/>
    <w:multiLevelType w:val="multilevel"/>
    <w:tmpl w:val="26085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95"/>
    <w:rsid w:val="00056483"/>
    <w:rsid w:val="001118D6"/>
    <w:rsid w:val="00290B67"/>
    <w:rsid w:val="00304552"/>
    <w:rsid w:val="00313CBB"/>
    <w:rsid w:val="00391F1B"/>
    <w:rsid w:val="00457DC6"/>
    <w:rsid w:val="004712B7"/>
    <w:rsid w:val="00547CC9"/>
    <w:rsid w:val="00681DFC"/>
    <w:rsid w:val="007124AD"/>
    <w:rsid w:val="00762120"/>
    <w:rsid w:val="00866F90"/>
    <w:rsid w:val="008C44F2"/>
    <w:rsid w:val="008D1FA3"/>
    <w:rsid w:val="00991369"/>
    <w:rsid w:val="009E5B38"/>
    <w:rsid w:val="00B7618F"/>
    <w:rsid w:val="00BB3759"/>
    <w:rsid w:val="00BF0569"/>
    <w:rsid w:val="00C3098D"/>
    <w:rsid w:val="00C7404F"/>
    <w:rsid w:val="00CE0295"/>
    <w:rsid w:val="00E20F28"/>
    <w:rsid w:val="00E81476"/>
    <w:rsid w:val="00FB41AD"/>
    <w:rsid w:val="00FB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FC0419-AB86-4FD4-B6B2-2B3BECE9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4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4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0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30C13C84</Template>
  <TotalTime>48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DANTON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BARBEY</dc:creator>
  <cp:lastModifiedBy>Philippe Barbey</cp:lastModifiedBy>
  <cp:revision>8</cp:revision>
  <cp:lastPrinted>2016-01-25T10:52:00Z</cp:lastPrinted>
  <dcterms:created xsi:type="dcterms:W3CDTF">2016-01-25T10:34:00Z</dcterms:created>
  <dcterms:modified xsi:type="dcterms:W3CDTF">2016-01-25T13:38:00Z</dcterms:modified>
</cp:coreProperties>
</file>